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A" w:rsidRPr="00DC361A" w:rsidRDefault="00DC361A" w:rsidP="00DC36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1A">
        <w:rPr>
          <w:rFonts w:ascii="Times New Roman" w:hAnsi="Times New Roman" w:cs="Times New Roman"/>
          <w:b/>
          <w:sz w:val="24"/>
          <w:szCs w:val="24"/>
        </w:rPr>
        <w:t>Scienc</w:t>
      </w:r>
      <w:r>
        <w:rPr>
          <w:rFonts w:ascii="Times New Roman" w:hAnsi="Times New Roman" w:cs="Times New Roman"/>
          <w:b/>
          <w:sz w:val="24"/>
          <w:szCs w:val="24"/>
        </w:rPr>
        <w:t xml:space="preserve">e Department Policy Document: </w:t>
      </w:r>
      <w:r w:rsidRPr="00DC361A">
        <w:rPr>
          <w:rFonts w:ascii="Times New Roman" w:hAnsi="Times New Roman" w:cs="Times New Roman"/>
          <w:b/>
          <w:sz w:val="24"/>
          <w:szCs w:val="24"/>
        </w:rPr>
        <w:t>Literacy and Numeracy</w:t>
      </w:r>
    </w:p>
    <w:p w:rsidR="00DC361A" w:rsidRDefault="00DC361A" w:rsidP="00DC3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E10" w:rsidRPr="00EF7366" w:rsidRDefault="00DC361A" w:rsidP="00DC36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work-in-progress; </w:t>
      </w:r>
      <w:r w:rsidR="001D2452" w:rsidRPr="00DC361A">
        <w:rPr>
          <w:rFonts w:ascii="Times New Roman" w:hAnsi="Times New Roman" w:cs="Times New Roman"/>
          <w:sz w:val="24"/>
          <w:szCs w:val="24"/>
        </w:rPr>
        <w:t xml:space="preserve">the aim is to have a fully developed policy for 2020. </w:t>
      </w:r>
    </w:p>
    <w:p w:rsidR="00792E10" w:rsidRDefault="00792E10" w:rsidP="00DC361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EF7366" w:rsidRDefault="00EF7366" w:rsidP="00DC361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EF7366" w:rsidRDefault="00EF7366" w:rsidP="00DC361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currently incorporate some of the following in our lessons; the hope is that over time we will become more proficient at including most if not all of the following:</w:t>
      </w:r>
    </w:p>
    <w:p w:rsidR="00EF7366" w:rsidRPr="00DC361A" w:rsidRDefault="00EF7366" w:rsidP="00DC361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92E10" w:rsidRPr="00DC361A" w:rsidRDefault="00792E10" w:rsidP="00EF73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C361A">
        <w:rPr>
          <w:rFonts w:ascii="Times New Roman" w:hAnsi="Times New Roman" w:cs="Times New Roman"/>
          <w:sz w:val="24"/>
          <w:szCs w:val="24"/>
          <w:lang w:val="en-GB"/>
        </w:rPr>
        <w:t>Ensuring students have time to write up homework in Homework Journal before class ends.</w:t>
      </w:r>
    </w:p>
    <w:p w:rsidR="00EF7366" w:rsidRDefault="00EF7366" w:rsidP="00EF736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92E10" w:rsidRPr="00DC361A" w:rsidRDefault="00792E10" w:rsidP="00EF73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C361A">
        <w:rPr>
          <w:rFonts w:ascii="Times New Roman" w:hAnsi="Times New Roman" w:cs="Times New Roman"/>
          <w:sz w:val="24"/>
          <w:szCs w:val="24"/>
          <w:lang w:val="en-GB"/>
        </w:rPr>
        <w:t xml:space="preserve">Ensuring all students </w:t>
      </w:r>
      <w:proofErr w:type="gramStart"/>
      <w:r w:rsidRPr="00DC361A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DC361A">
        <w:rPr>
          <w:rFonts w:ascii="Times New Roman" w:hAnsi="Times New Roman" w:cs="Times New Roman"/>
          <w:sz w:val="24"/>
          <w:szCs w:val="24"/>
          <w:lang w:val="en-GB"/>
        </w:rPr>
        <w:t xml:space="preserve"> time to write notes down during class.</w:t>
      </w:r>
    </w:p>
    <w:p w:rsidR="00DC361A" w:rsidRPr="00DC361A" w:rsidRDefault="00DC361A" w:rsidP="00DC3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452" w:rsidRDefault="00DC361A" w:rsidP="00EF73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 write science-</w:t>
      </w:r>
      <w:r w:rsidR="001D2452" w:rsidRPr="00DC361A">
        <w:rPr>
          <w:rFonts w:ascii="Times New Roman" w:hAnsi="Times New Roman" w:cs="Times New Roman"/>
          <w:sz w:val="24"/>
          <w:szCs w:val="24"/>
        </w:rPr>
        <w:t>related essays or short stories</w:t>
      </w:r>
      <w:proofErr w:type="gramEnd"/>
      <w:r w:rsidR="001D2452" w:rsidRPr="00DC361A">
        <w:rPr>
          <w:rFonts w:ascii="Times New Roman" w:hAnsi="Times New Roman" w:cs="Times New Roman"/>
          <w:sz w:val="24"/>
          <w:szCs w:val="24"/>
        </w:rPr>
        <w:t xml:space="preserve"> e.g. a day in the life of a red blood cell or </w:t>
      </w:r>
      <w:r>
        <w:rPr>
          <w:rFonts w:ascii="Times New Roman" w:hAnsi="Times New Roman" w:cs="Times New Roman"/>
          <w:sz w:val="24"/>
          <w:szCs w:val="24"/>
        </w:rPr>
        <w:t>a carbon atom.</w:t>
      </w:r>
    </w:p>
    <w:p w:rsidR="00DC361A" w:rsidRPr="00DC361A" w:rsidRDefault="00DC361A" w:rsidP="00DC3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452" w:rsidRPr="00EF7366" w:rsidRDefault="00DC361A" w:rsidP="00EF73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2452" w:rsidRPr="00DC361A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>maintain a portfolio of science-</w:t>
      </w:r>
      <w:r w:rsidR="001D2452" w:rsidRPr="00DC361A">
        <w:rPr>
          <w:rFonts w:ascii="Times New Roman" w:hAnsi="Times New Roman" w:cs="Times New Roman"/>
          <w:sz w:val="24"/>
          <w:szCs w:val="24"/>
        </w:rPr>
        <w:t xml:space="preserve">related articles </w:t>
      </w:r>
      <w:r>
        <w:rPr>
          <w:rFonts w:ascii="Times New Roman" w:hAnsi="Times New Roman" w:cs="Times New Roman"/>
          <w:sz w:val="24"/>
          <w:szCs w:val="24"/>
        </w:rPr>
        <w:t xml:space="preserve">which they source </w:t>
      </w:r>
      <w:r w:rsidR="001D2452" w:rsidRPr="00DC361A">
        <w:rPr>
          <w:rFonts w:ascii="Times New Roman" w:hAnsi="Times New Roman" w:cs="Times New Roman"/>
          <w:sz w:val="24"/>
          <w:szCs w:val="24"/>
        </w:rPr>
        <w:t>on the web on in the</w:t>
      </w:r>
      <w:r w:rsidR="00F77582">
        <w:rPr>
          <w:rFonts w:ascii="Times New Roman" w:hAnsi="Times New Roman" w:cs="Times New Roman"/>
          <w:sz w:val="24"/>
          <w:szCs w:val="24"/>
        </w:rPr>
        <w:t xml:space="preserve"> newspapers; bring</w:t>
      </w:r>
      <w:r>
        <w:rPr>
          <w:rFonts w:ascii="Times New Roman" w:hAnsi="Times New Roman" w:cs="Times New Roman"/>
          <w:sz w:val="24"/>
          <w:szCs w:val="24"/>
        </w:rPr>
        <w:t xml:space="preserve"> these to class and discuss </w:t>
      </w:r>
      <w:r w:rsidR="001D2452" w:rsidRPr="00DC361A">
        <w:rPr>
          <w:rFonts w:ascii="Times New Roman" w:hAnsi="Times New Roman" w:cs="Times New Roman"/>
          <w:sz w:val="24"/>
          <w:szCs w:val="24"/>
        </w:rPr>
        <w:t xml:space="preserve">the what, who, where, when and how. </w:t>
      </w:r>
      <w:r w:rsidR="00EF7366">
        <w:rPr>
          <w:rFonts w:ascii="Times New Roman" w:hAnsi="Times New Roman" w:cs="Times New Roman"/>
          <w:sz w:val="24"/>
          <w:szCs w:val="24"/>
        </w:rPr>
        <w:br/>
      </w:r>
      <w:r w:rsidR="00F77582" w:rsidRPr="00EF7366">
        <w:rPr>
          <w:rFonts w:ascii="Times New Roman" w:hAnsi="Times New Roman" w:cs="Times New Roman"/>
          <w:sz w:val="24"/>
          <w:szCs w:val="24"/>
        </w:rPr>
        <w:t>T</w:t>
      </w:r>
      <w:r w:rsidR="001D2452" w:rsidRPr="00EF7366">
        <w:rPr>
          <w:rFonts w:ascii="Times New Roman" w:hAnsi="Times New Roman" w:cs="Times New Roman"/>
          <w:sz w:val="24"/>
          <w:szCs w:val="24"/>
        </w:rPr>
        <w:t xml:space="preserve">ry to have two students every week </w:t>
      </w:r>
      <w:r w:rsidR="00F77582" w:rsidRPr="00EF7366">
        <w:rPr>
          <w:rFonts w:ascii="Times New Roman" w:hAnsi="Times New Roman" w:cs="Times New Roman"/>
          <w:sz w:val="24"/>
          <w:szCs w:val="24"/>
        </w:rPr>
        <w:t xml:space="preserve">who take </w:t>
      </w:r>
      <w:r w:rsidR="001D2452" w:rsidRPr="00EF7366">
        <w:rPr>
          <w:rFonts w:ascii="Times New Roman" w:hAnsi="Times New Roman" w:cs="Times New Roman"/>
          <w:sz w:val="24"/>
          <w:szCs w:val="24"/>
        </w:rPr>
        <w:t xml:space="preserve">minutes to </w:t>
      </w:r>
      <w:r w:rsidR="00F77582" w:rsidRPr="00EF7366">
        <w:rPr>
          <w:rFonts w:ascii="Times New Roman" w:hAnsi="Times New Roman" w:cs="Times New Roman"/>
          <w:sz w:val="24"/>
          <w:szCs w:val="24"/>
        </w:rPr>
        <w:t>present their portfolio to</w:t>
      </w:r>
      <w:r w:rsidR="001D2452" w:rsidRPr="00EF7366">
        <w:rPr>
          <w:rFonts w:ascii="Times New Roman" w:hAnsi="Times New Roman" w:cs="Times New Roman"/>
          <w:sz w:val="24"/>
          <w:szCs w:val="24"/>
        </w:rPr>
        <w:t xml:space="preserve"> the class. </w:t>
      </w:r>
      <w:r w:rsidR="00436F0F">
        <w:rPr>
          <w:rFonts w:ascii="Times New Roman" w:hAnsi="Times New Roman" w:cs="Times New Roman"/>
          <w:sz w:val="24"/>
          <w:szCs w:val="24"/>
        </w:rPr>
        <w:br/>
      </w:r>
    </w:p>
    <w:p w:rsidR="00436F0F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are included at the end of each chapter (both in the student’s own notes and in their textbooks)</w:t>
      </w:r>
    </w:p>
    <w:p w:rsidR="00436F0F" w:rsidRPr="00DC361A" w:rsidRDefault="00436F0F" w:rsidP="00436F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helps </w:t>
      </w:r>
      <w:r w:rsidRPr="00DC361A">
        <w:rPr>
          <w:rFonts w:ascii="Times New Roman" w:hAnsi="Times New Roman" w:cs="Times New Roman"/>
          <w:sz w:val="24"/>
          <w:szCs w:val="24"/>
        </w:rPr>
        <w:t xml:space="preserve">to give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 practice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using exam terminology</w:t>
      </w:r>
      <w:r w:rsidRPr="00DC3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F0F" w:rsidRPr="00DC361A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F0F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intend to order a set of popular science books (e.g. the set of </w:t>
      </w:r>
      <w:r w:rsidRPr="00D12D2F">
        <w:rPr>
          <w:rFonts w:ascii="Times New Roman" w:hAnsi="Times New Roman" w:cs="Times New Roman"/>
          <w:i/>
          <w:sz w:val="24"/>
          <w:szCs w:val="24"/>
        </w:rPr>
        <w:t>Horrible Science</w:t>
      </w:r>
      <w:r w:rsidRPr="00DC361A">
        <w:rPr>
          <w:rFonts w:ascii="Times New Roman" w:hAnsi="Times New Roman" w:cs="Times New Roman"/>
          <w:sz w:val="24"/>
          <w:szCs w:val="24"/>
        </w:rPr>
        <w:t xml:space="preserve"> books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361A">
        <w:rPr>
          <w:rFonts w:ascii="Times New Roman" w:hAnsi="Times New Roman" w:cs="Times New Roman"/>
          <w:sz w:val="24"/>
          <w:szCs w:val="24"/>
        </w:rPr>
        <w:t xml:space="preserve"> and magazines to engage them in scientific reading that is fun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F0F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F0F" w:rsidRPr="00EF7366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C361A">
        <w:rPr>
          <w:rFonts w:ascii="Times New Roman" w:hAnsi="Times New Roman" w:cs="Times New Roman"/>
          <w:sz w:val="24"/>
          <w:szCs w:val="24"/>
        </w:rPr>
        <w:t>or the more able</w:t>
      </w:r>
      <w:r>
        <w:rPr>
          <w:rFonts w:ascii="Times New Roman" w:hAnsi="Times New Roman" w:cs="Times New Roman"/>
          <w:sz w:val="24"/>
          <w:szCs w:val="24"/>
        </w:rPr>
        <w:t xml:space="preserve"> students the </w:t>
      </w:r>
      <w:r w:rsidRPr="00D12D2F">
        <w:rPr>
          <w:rFonts w:ascii="Times New Roman" w:hAnsi="Times New Roman" w:cs="Times New Roman"/>
          <w:i/>
          <w:sz w:val="24"/>
          <w:szCs w:val="24"/>
        </w:rPr>
        <w:t>New Scientist</w:t>
      </w:r>
      <w:r>
        <w:rPr>
          <w:rFonts w:ascii="Times New Roman" w:hAnsi="Times New Roman" w:cs="Times New Roman"/>
          <w:sz w:val="24"/>
          <w:szCs w:val="24"/>
        </w:rPr>
        <w:t xml:space="preserve"> book series are another option.</w:t>
      </w:r>
      <w:r w:rsidRPr="00DC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0F" w:rsidRPr="00DC361A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F0F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watching a video-clip, students should be</w:t>
      </w:r>
      <w:r w:rsidRPr="00DC361A">
        <w:rPr>
          <w:rFonts w:ascii="Times New Roman" w:hAnsi="Times New Roman" w:cs="Times New Roman"/>
          <w:sz w:val="24"/>
          <w:szCs w:val="24"/>
        </w:rPr>
        <w:t xml:space="preserve"> set a </w:t>
      </w:r>
      <w:r>
        <w:rPr>
          <w:rFonts w:ascii="Times New Roman" w:hAnsi="Times New Roman" w:cs="Times New Roman"/>
          <w:sz w:val="24"/>
          <w:szCs w:val="24"/>
        </w:rPr>
        <w:t xml:space="preserve">series of </w:t>
      </w:r>
      <w:r w:rsidRPr="00DC361A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361A">
        <w:rPr>
          <w:rFonts w:ascii="Times New Roman" w:hAnsi="Times New Roman" w:cs="Times New Roman"/>
          <w:sz w:val="24"/>
          <w:szCs w:val="24"/>
        </w:rPr>
        <w:t xml:space="preserve"> to answer</w:t>
      </w:r>
      <w:r>
        <w:rPr>
          <w:rFonts w:ascii="Times New Roman" w:hAnsi="Times New Roman" w:cs="Times New Roman"/>
          <w:sz w:val="24"/>
          <w:szCs w:val="24"/>
        </w:rPr>
        <w:t xml:space="preserve"> as the video proceeds;</w:t>
      </w:r>
      <w:r w:rsidRPr="00DC361A">
        <w:rPr>
          <w:rFonts w:ascii="Times New Roman" w:hAnsi="Times New Roman" w:cs="Times New Roman"/>
          <w:sz w:val="24"/>
          <w:szCs w:val="24"/>
        </w:rPr>
        <w:t xml:space="preserve"> this improves their listening skills.</w:t>
      </w:r>
    </w:p>
    <w:p w:rsidR="00436F0F" w:rsidRPr="00DC361A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F0F" w:rsidRPr="00DC361A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61A">
        <w:rPr>
          <w:rFonts w:ascii="Times New Roman" w:hAnsi="Times New Roman" w:cs="Times New Roman"/>
          <w:sz w:val="24"/>
          <w:szCs w:val="24"/>
        </w:rPr>
        <w:t>Giving kids “success criteria” (learning outcomes) or simply put a “what you need to know sheet” also helps with scientific literacy.</w:t>
      </w:r>
    </w:p>
    <w:p w:rsidR="00C667AC" w:rsidRDefault="00C667AC" w:rsidP="00DC3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7C9" w:rsidRPr="006637C9" w:rsidRDefault="006637C9" w:rsidP="006637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 of some or all of the following games and programs: </w:t>
      </w:r>
      <w:r>
        <w:rPr>
          <w:rFonts w:ascii="Times New Roman" w:hAnsi="Times New Roman" w:cs="Times New Roman"/>
          <w:sz w:val="24"/>
          <w:szCs w:val="24"/>
        </w:rPr>
        <w:br/>
      </w:r>
      <w:r w:rsidRPr="00DC361A">
        <w:rPr>
          <w:rFonts w:ascii="Times New Roman" w:hAnsi="Times New Roman" w:cs="Times New Roman"/>
          <w:sz w:val="24"/>
          <w:szCs w:val="24"/>
        </w:rPr>
        <w:t>Crosswords</w:t>
      </w:r>
      <w:r>
        <w:rPr>
          <w:rFonts w:ascii="Times New Roman" w:hAnsi="Times New Roman" w:cs="Times New Roman"/>
          <w:sz w:val="24"/>
          <w:szCs w:val="24"/>
        </w:rPr>
        <w:br/>
        <w:t>Scrabble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6637C9">
        <w:rPr>
          <w:rFonts w:ascii="Times New Roman" w:hAnsi="Times New Roman" w:cs="Times New Roman"/>
          <w:sz w:val="24"/>
          <w:szCs w:val="24"/>
        </w:rPr>
        <w:t>ordsearches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6637C9">
        <w:rPr>
          <w:rFonts w:ascii="Times New Roman" w:hAnsi="Times New Roman" w:cs="Times New Roman"/>
          <w:sz w:val="24"/>
          <w:szCs w:val="24"/>
        </w:rPr>
        <w:t>ordle</w:t>
      </w:r>
      <w:proofErr w:type="spellEnd"/>
    </w:p>
    <w:p w:rsidR="006637C9" w:rsidRPr="00DC361A" w:rsidRDefault="006637C9" w:rsidP="00DC3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452" w:rsidRPr="00436F0F" w:rsidRDefault="00F77582" w:rsidP="00436F0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7582">
        <w:rPr>
          <w:rFonts w:ascii="Times New Roman" w:hAnsi="Times New Roman" w:cs="Times New Roman"/>
          <w:b/>
          <w:sz w:val="24"/>
          <w:szCs w:val="24"/>
        </w:rPr>
        <w:t>Key</w:t>
      </w:r>
      <w:r w:rsidR="001D2452" w:rsidRPr="00F77582">
        <w:rPr>
          <w:rFonts w:ascii="Times New Roman" w:hAnsi="Times New Roman" w:cs="Times New Roman"/>
          <w:b/>
          <w:sz w:val="24"/>
          <w:szCs w:val="24"/>
        </w:rPr>
        <w:t>word</w:t>
      </w:r>
      <w:r w:rsidRPr="00F77582">
        <w:rPr>
          <w:rFonts w:ascii="Times New Roman" w:hAnsi="Times New Roman" w:cs="Times New Roman"/>
          <w:b/>
          <w:sz w:val="24"/>
          <w:szCs w:val="24"/>
        </w:rPr>
        <w:t>s</w:t>
      </w:r>
    </w:p>
    <w:p w:rsidR="00436F0F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C361A">
        <w:rPr>
          <w:rFonts w:ascii="Times New Roman" w:hAnsi="Times New Roman" w:cs="Times New Roman"/>
          <w:sz w:val="24"/>
          <w:szCs w:val="24"/>
        </w:rPr>
        <w:t xml:space="preserve">ave a board in </w:t>
      </w:r>
      <w:r>
        <w:rPr>
          <w:rFonts w:ascii="Times New Roman" w:hAnsi="Times New Roman" w:cs="Times New Roman"/>
          <w:sz w:val="24"/>
          <w:szCs w:val="24"/>
        </w:rPr>
        <w:t>the room which displays the keywords; alternatively g</w:t>
      </w:r>
      <w:r w:rsidRPr="00DC361A">
        <w:rPr>
          <w:rFonts w:ascii="Times New Roman" w:hAnsi="Times New Roman" w:cs="Times New Roman"/>
          <w:sz w:val="24"/>
          <w:szCs w:val="24"/>
        </w:rPr>
        <w:t>et large A2 posters with the words for the topic up on the walls.</w:t>
      </w:r>
      <w:r w:rsidRPr="0043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0F" w:rsidRDefault="00436F0F" w:rsidP="00436F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36F0F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C36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udents put the list into their n</w:t>
      </w:r>
      <w:r w:rsidRPr="00DC361A">
        <w:rPr>
          <w:rFonts w:ascii="Times New Roman" w:hAnsi="Times New Roman" w:cs="Times New Roman"/>
          <w:sz w:val="24"/>
          <w:szCs w:val="24"/>
        </w:rPr>
        <w:t xml:space="preserve">otes. </w:t>
      </w:r>
    </w:p>
    <w:p w:rsidR="00436F0F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F0F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F0F">
        <w:rPr>
          <w:rFonts w:ascii="Times New Roman" w:hAnsi="Times New Roman" w:cs="Times New Roman"/>
          <w:sz w:val="24"/>
          <w:szCs w:val="24"/>
        </w:rPr>
        <w:t xml:space="preserve">Refer to the </w:t>
      </w:r>
      <w:r>
        <w:rPr>
          <w:rFonts w:ascii="Times New Roman" w:hAnsi="Times New Roman" w:cs="Times New Roman"/>
          <w:sz w:val="24"/>
          <w:szCs w:val="24"/>
        </w:rPr>
        <w:t>words as you teach the topic.</w:t>
      </w:r>
    </w:p>
    <w:p w:rsidR="00436F0F" w:rsidRPr="00DC361A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0F" w:rsidRPr="00DC361A" w:rsidRDefault="00436F0F" w:rsidP="00436F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61A">
        <w:rPr>
          <w:rFonts w:ascii="Times New Roman" w:hAnsi="Times New Roman" w:cs="Times New Roman"/>
          <w:sz w:val="24"/>
          <w:szCs w:val="24"/>
        </w:rPr>
        <w:t xml:space="preserve">Every class give the students 5 key words to learn how to say, write and spell. </w:t>
      </w:r>
    </w:p>
    <w:p w:rsidR="00436F0F" w:rsidRDefault="00436F0F" w:rsidP="00436F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 includes</w:t>
      </w:r>
      <w:r w:rsidRPr="00DC361A">
        <w:rPr>
          <w:rFonts w:ascii="Times New Roman" w:hAnsi="Times New Roman" w:cs="Times New Roman"/>
          <w:sz w:val="24"/>
          <w:szCs w:val="24"/>
        </w:rPr>
        <w:t xml:space="preserve"> reading, writi</w:t>
      </w:r>
      <w:r>
        <w:rPr>
          <w:rFonts w:ascii="Times New Roman" w:hAnsi="Times New Roman" w:cs="Times New Roman"/>
          <w:sz w:val="24"/>
          <w:szCs w:val="24"/>
        </w:rPr>
        <w:t>ng and oral language so the key</w:t>
      </w:r>
      <w:r w:rsidRPr="00DC361A">
        <w:rPr>
          <w:rFonts w:ascii="Times New Roman" w:hAnsi="Times New Roman" w:cs="Times New Roman"/>
          <w:sz w:val="24"/>
          <w:szCs w:val="24"/>
        </w:rPr>
        <w:t xml:space="preserve">word strategy </w:t>
      </w:r>
      <w:r>
        <w:rPr>
          <w:rFonts w:ascii="Times New Roman" w:hAnsi="Times New Roman" w:cs="Times New Roman"/>
          <w:sz w:val="24"/>
          <w:szCs w:val="24"/>
        </w:rPr>
        <w:t>incorporates all of these areas;</w:t>
      </w:r>
      <w:r w:rsidRPr="00DC361A">
        <w:rPr>
          <w:rFonts w:ascii="Times New Roman" w:hAnsi="Times New Roman" w:cs="Times New Roman"/>
          <w:sz w:val="24"/>
          <w:szCs w:val="24"/>
        </w:rPr>
        <w:t xml:space="preserve"> it also </w:t>
      </w:r>
      <w:r>
        <w:rPr>
          <w:rFonts w:ascii="Times New Roman" w:hAnsi="Times New Roman" w:cs="Times New Roman"/>
          <w:sz w:val="24"/>
          <w:szCs w:val="24"/>
        </w:rPr>
        <w:t>caters for</w:t>
      </w:r>
      <w:r w:rsidRPr="00DC361A">
        <w:rPr>
          <w:rFonts w:ascii="Times New Roman" w:hAnsi="Times New Roman" w:cs="Times New Roman"/>
          <w:sz w:val="24"/>
          <w:szCs w:val="24"/>
        </w:rPr>
        <w:t xml:space="preserve"> multiple intelligence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3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F0F" w:rsidRDefault="00436F0F" w:rsidP="00436F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36F0F" w:rsidRDefault="00436F0F" w:rsidP="00436F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4D3" w:rsidRPr="00DC361A" w:rsidRDefault="00CF54D3" w:rsidP="00DC3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7C9" w:rsidRDefault="006637C9" w:rsidP="006637C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lang w:val="en-GB"/>
        </w:rPr>
        <w:br w:type="page"/>
      </w:r>
      <w:r w:rsidRPr="006637C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following is a screen-grab from the </w:t>
      </w:r>
      <w:r w:rsidRPr="006637C9">
        <w:rPr>
          <w:rFonts w:ascii="Times New Roman" w:hAnsi="Times New Roman" w:cs="Times New Roman"/>
          <w:i/>
          <w:sz w:val="24"/>
          <w:szCs w:val="24"/>
          <w:lang w:val="en-GB"/>
        </w:rPr>
        <w:t>JC Science and Literacy</w:t>
      </w:r>
      <w:r w:rsidRPr="006637C9">
        <w:rPr>
          <w:rFonts w:ascii="Times New Roman" w:hAnsi="Times New Roman" w:cs="Times New Roman"/>
          <w:sz w:val="24"/>
          <w:szCs w:val="24"/>
          <w:lang w:val="en-GB"/>
        </w:rPr>
        <w:t xml:space="preserve"> page of </w:t>
      </w:r>
      <w:r w:rsidRPr="006637C9">
        <w:rPr>
          <w:rFonts w:ascii="Times New Roman" w:hAnsi="Times New Roman" w:cs="Times New Roman"/>
          <w:i/>
          <w:sz w:val="24"/>
          <w:szCs w:val="24"/>
          <w:lang w:val="en-GB"/>
        </w:rPr>
        <w:t>thephysicsteacher.ie,</w:t>
      </w:r>
      <w:r w:rsidRPr="006637C9">
        <w:rPr>
          <w:rFonts w:ascii="Times New Roman" w:hAnsi="Times New Roman" w:cs="Times New Roman"/>
          <w:sz w:val="24"/>
          <w:szCs w:val="24"/>
          <w:lang w:val="en-GB"/>
        </w:rPr>
        <w:t xml:space="preserve"> which will act as a repository for related resources. Our policy document can be accessed by clicking on the first link.</w:t>
      </w:r>
    </w:p>
    <w:p w:rsidR="00436F0F" w:rsidRDefault="00436F0F" w:rsidP="006637C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6F0F" w:rsidRDefault="00436F0F" w:rsidP="006637C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436F0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Literacy and Numeracy</w:t>
      </w:r>
      <w:r w:rsidRPr="00436F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page</w:t>
      </w:r>
      <w:r w:rsidRPr="00436F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can be accessed from the homepage of </w:t>
      </w:r>
      <w:proofErr w:type="gramStart"/>
      <w:r w:rsidRPr="00436F0F">
        <w:rPr>
          <w:rFonts w:ascii="Times New Roman" w:hAnsi="Times New Roman" w:cs="Times New Roman"/>
          <w:i/>
          <w:sz w:val="24"/>
          <w:szCs w:val="24"/>
          <w:lang w:val="en-GB"/>
        </w:rPr>
        <w:t>thephysicsteacher.ie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alternatively the direct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hyperlink r:id="rId7" w:history="1">
        <w:r w:rsidRPr="00E305A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http://thephysicsteacher.ie/juniorcertliteracy.html</w:t>
        </w:r>
      </w:hyperlink>
    </w:p>
    <w:p w:rsidR="00436F0F" w:rsidRDefault="00436F0F" w:rsidP="006637C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6F0F" w:rsidRPr="006637C9" w:rsidRDefault="00436F0F" w:rsidP="006637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7C9" w:rsidRDefault="006637C9" w:rsidP="00436F0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6F0F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6645910" cy="417195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F0F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6F0F" w:rsidRPr="00436F0F" w:rsidRDefault="00436F0F" w:rsidP="00436F0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6F0F" w:rsidRDefault="00436F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6637C9" w:rsidRPr="006637C9" w:rsidRDefault="006637C9" w:rsidP="00DC361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6637C9">
        <w:rPr>
          <w:rFonts w:ascii="Times New Roman" w:hAnsi="Times New Roman" w:cs="Times New Roman"/>
          <w:sz w:val="24"/>
          <w:szCs w:val="24"/>
          <w:lang w:val="en-GB"/>
        </w:rPr>
        <w:lastRenderedPageBreak/>
        <w:t>The following is an extract from the SCC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Literacy and Numeracy document; over the next few years we hope to include many of these ideas in our own policy.</w:t>
      </w:r>
    </w:p>
    <w:p w:rsidR="006637C9" w:rsidRDefault="006637C9" w:rsidP="00DC361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DC361A" w:rsidRPr="00792E10" w:rsidRDefault="00DC361A" w:rsidP="00DC361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u w:val="single"/>
          <w:lang w:val="en-GB"/>
        </w:rPr>
        <w:t>Current Initiatives in the Areas of Literacy and Numerac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y (extract from the SCC policy document)</w:t>
      </w:r>
    </w:p>
    <w:p w:rsidR="00DC361A" w:rsidRPr="00DC361A" w:rsidRDefault="00DC361A" w:rsidP="00DC361A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361A">
        <w:rPr>
          <w:rFonts w:ascii="Times New Roman" w:hAnsi="Times New Roman" w:cs="Times New Roman"/>
          <w:b/>
          <w:sz w:val="24"/>
          <w:szCs w:val="24"/>
          <w:lang w:val="en-GB"/>
        </w:rPr>
        <w:t>Science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2E10">
        <w:rPr>
          <w:rFonts w:ascii="Times New Roman" w:hAnsi="Times New Roman" w:cs="Times New Roman"/>
          <w:sz w:val="24"/>
          <w:szCs w:val="24"/>
          <w:lang w:val="en-GB"/>
        </w:rPr>
        <w:t>Wordgames</w:t>
      </w:r>
      <w:proofErr w:type="spellEnd"/>
      <w:r w:rsidRPr="00792E10">
        <w:rPr>
          <w:rFonts w:ascii="Times New Roman" w:hAnsi="Times New Roman" w:cs="Times New Roman"/>
          <w:sz w:val="24"/>
          <w:szCs w:val="24"/>
          <w:lang w:val="en-GB"/>
        </w:rPr>
        <w:t>. Ex: Hangman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Crosswords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Card games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Poster making- formulae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Bought posters with formulae etc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Explanation of terms on board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Visual displays- teaching equations- use a balance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Students design number lines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Fill in the blanks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A/B/C/D quiz (read the question on board and students hold up a letter with the right answer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Writing answers on the board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Matching games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Understanding graphs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Keywords in topic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Spider diagrams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Answer a question but saying “why?”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 xml:space="preserve">Creating </w:t>
      </w:r>
      <w:proofErr w:type="spellStart"/>
      <w:r w:rsidRPr="00792E10">
        <w:rPr>
          <w:rFonts w:ascii="Times New Roman" w:hAnsi="Times New Roman" w:cs="Times New Roman"/>
          <w:sz w:val="24"/>
          <w:szCs w:val="24"/>
          <w:lang w:val="en-GB"/>
        </w:rPr>
        <w:t>powerpoints</w:t>
      </w:r>
      <w:proofErr w:type="spellEnd"/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Explaining in a student’s own words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Correct spelling / grammar in class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smartTag w:uri="urn:schemas-microsoft-com:office:smarttags" w:element="City">
        <w:smartTag w:uri="urn:schemas-microsoft-com:office:smarttags" w:element="place">
          <w:r w:rsidRPr="00792E10">
            <w:rPr>
              <w:rFonts w:ascii="Times New Roman" w:hAnsi="Times New Roman" w:cs="Times New Roman"/>
              <w:sz w:val="24"/>
              <w:szCs w:val="24"/>
              <w:lang w:val="en-GB"/>
            </w:rPr>
            <w:t>Reading</w:t>
          </w:r>
        </w:smartTag>
      </w:smartTag>
      <w:r w:rsidRPr="00792E10">
        <w:rPr>
          <w:rFonts w:ascii="Times New Roman" w:hAnsi="Times New Roman" w:cs="Times New Roman"/>
          <w:sz w:val="24"/>
          <w:szCs w:val="24"/>
          <w:lang w:val="en-GB"/>
        </w:rPr>
        <w:t xml:space="preserve"> articles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Project work- create and present to the class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“Term Bingo”- match new words / terms to definitions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Match terms to diagrams on laminated cards etc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Teaching through song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Use of mnemonics</w:t>
      </w:r>
    </w:p>
    <w:p w:rsidR="00DC361A" w:rsidRPr="00792E10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Summary sheets after topics</w:t>
      </w:r>
    </w:p>
    <w:p w:rsidR="00DC361A" w:rsidRPr="00DC361A" w:rsidRDefault="00DC361A" w:rsidP="00DC36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Use of internet programmes- maths/science sites…</w:t>
      </w:r>
    </w:p>
    <w:p w:rsidR="00DC361A" w:rsidRPr="00DC361A" w:rsidRDefault="00DC361A" w:rsidP="00DC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Revision and practice of oral work; this increases competence and confidence without handwritten notes</w:t>
      </w:r>
    </w:p>
    <w:p w:rsidR="00DC361A" w:rsidRPr="00DC361A" w:rsidRDefault="00DC361A" w:rsidP="00DC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Reading out notes while the student takes them down</w:t>
      </w:r>
    </w:p>
    <w:p w:rsidR="00DC361A" w:rsidRPr="00DC361A" w:rsidRDefault="00DC361A" w:rsidP="00DC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Spelling words for students / helping students to spell words for themselves</w:t>
      </w:r>
    </w:p>
    <w:p w:rsidR="00DC361A" w:rsidRPr="00DC361A" w:rsidRDefault="00DC361A" w:rsidP="00DC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Helping organisation- does the student have books, copies etc</w:t>
      </w:r>
    </w:p>
    <w:p w:rsidR="00DC361A" w:rsidRPr="00792E10" w:rsidRDefault="00DC361A" w:rsidP="00DC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Written version of notes for students with laptops</w:t>
      </w:r>
    </w:p>
    <w:p w:rsidR="00DC361A" w:rsidRPr="00792E10" w:rsidRDefault="00DC361A" w:rsidP="00DC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Listen to problems- helping to formulate and express problems</w:t>
      </w:r>
    </w:p>
    <w:p w:rsidR="00DC361A" w:rsidRPr="00792E10" w:rsidRDefault="00DC361A" w:rsidP="00DC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92E10">
        <w:rPr>
          <w:rFonts w:ascii="Times New Roman" w:hAnsi="Times New Roman" w:cs="Times New Roman"/>
          <w:sz w:val="24"/>
          <w:szCs w:val="24"/>
          <w:lang w:val="en-GB"/>
        </w:rPr>
        <w:t>Using computers- spell check, sounding out words that do not match spell check and persevering until they get a match</w:t>
      </w:r>
    </w:p>
    <w:p w:rsidR="00CF54D3" w:rsidRDefault="00CF54D3" w:rsidP="00C66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61A" w:rsidRDefault="00DC361A" w:rsidP="00C66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61A" w:rsidRDefault="00DC361A" w:rsidP="00C66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61A" w:rsidRDefault="00DC361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1C2BB3" w:rsidRPr="00DC361A" w:rsidRDefault="001C2BB3" w:rsidP="001C2BB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361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Physics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Fold over an A4 sheet- term on one side, explanation on the other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Quizlet.com- electronic flash cards- student can log in and compete in games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Magazines- New Scientist – make posters using these / read in class / students take one for homework and present in class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Highlight key words and numbers in questions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Students keep a “Word Bank”- notebook of key terms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Avoiding highly idiomatic terms when working with non-nationals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Use of Google Maps to get distances to places from school- Ex Bray, city centre, New York.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Mind map on Whiteboard- students photo this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Using essays by physicists. Ex- “On Being the Right Size”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 xml:space="preserve">Fermi questions. Ex- “How much would you charge to wash all the cars in </w:t>
      </w:r>
      <w:smartTag w:uri="urn:schemas-microsoft-com:office:smarttags" w:element="City">
        <w:smartTag w:uri="urn:schemas-microsoft-com:office:smarttags" w:element="place">
          <w:r w:rsidRPr="001C2BB3">
            <w:rPr>
              <w:rFonts w:ascii="Times New Roman" w:hAnsi="Times New Roman" w:cs="Times New Roman"/>
              <w:sz w:val="24"/>
              <w:szCs w:val="24"/>
              <w:lang w:val="en-GB"/>
            </w:rPr>
            <w:t>Dublin</w:t>
          </w:r>
        </w:smartTag>
      </w:smartTag>
      <w:r w:rsidRPr="001C2BB3">
        <w:rPr>
          <w:rFonts w:ascii="Times New Roman" w:hAnsi="Times New Roman" w:cs="Times New Roman"/>
          <w:sz w:val="24"/>
          <w:szCs w:val="24"/>
          <w:lang w:val="en-GB"/>
        </w:rPr>
        <w:t>?”</w:t>
      </w:r>
    </w:p>
    <w:p w:rsidR="001C2BB3" w:rsidRPr="001C2BB3" w:rsidRDefault="001C2BB3" w:rsidP="001C2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Students make videos on experiments- they write and perform the script</w:t>
      </w:r>
    </w:p>
    <w:p w:rsidR="00CF54D3" w:rsidRPr="00DC361A" w:rsidRDefault="001C2BB3" w:rsidP="00C667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2BB3">
        <w:rPr>
          <w:rFonts w:ascii="Times New Roman" w:hAnsi="Times New Roman" w:cs="Times New Roman"/>
          <w:sz w:val="24"/>
          <w:szCs w:val="24"/>
          <w:lang w:val="en-GB"/>
        </w:rPr>
        <w:t>Crosswords</w:t>
      </w:r>
    </w:p>
    <w:sectPr w:rsidR="00CF54D3" w:rsidRPr="00DC361A" w:rsidSect="00B82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B8" w:rsidRDefault="005F27B8" w:rsidP="006637C9">
      <w:pPr>
        <w:spacing w:after="0" w:line="240" w:lineRule="auto"/>
      </w:pPr>
      <w:r>
        <w:separator/>
      </w:r>
    </w:p>
  </w:endnote>
  <w:endnote w:type="continuationSeparator" w:id="0">
    <w:p w:rsidR="005F27B8" w:rsidRDefault="005F27B8" w:rsidP="006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B8" w:rsidRDefault="005F27B8" w:rsidP="006637C9">
      <w:pPr>
        <w:spacing w:after="0" w:line="240" w:lineRule="auto"/>
      </w:pPr>
      <w:r>
        <w:separator/>
      </w:r>
    </w:p>
  </w:footnote>
  <w:footnote w:type="continuationSeparator" w:id="0">
    <w:p w:rsidR="005F27B8" w:rsidRDefault="005F27B8" w:rsidP="0066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C73"/>
    <w:multiLevelType w:val="hybridMultilevel"/>
    <w:tmpl w:val="25267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0BC3"/>
    <w:multiLevelType w:val="hybridMultilevel"/>
    <w:tmpl w:val="CD84C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A7A65"/>
    <w:multiLevelType w:val="hybridMultilevel"/>
    <w:tmpl w:val="78609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D0E0B"/>
    <w:multiLevelType w:val="hybridMultilevel"/>
    <w:tmpl w:val="1068DF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3E"/>
    <w:rsid w:val="000C2DC8"/>
    <w:rsid w:val="001A6701"/>
    <w:rsid w:val="001C2BB3"/>
    <w:rsid w:val="001D2452"/>
    <w:rsid w:val="00227B7C"/>
    <w:rsid w:val="002B28F7"/>
    <w:rsid w:val="00311D9C"/>
    <w:rsid w:val="00373C8A"/>
    <w:rsid w:val="00436F0F"/>
    <w:rsid w:val="00552852"/>
    <w:rsid w:val="005A31DB"/>
    <w:rsid w:val="005D6D42"/>
    <w:rsid w:val="005F27B8"/>
    <w:rsid w:val="006637C9"/>
    <w:rsid w:val="006C2CD0"/>
    <w:rsid w:val="0070496E"/>
    <w:rsid w:val="0079063E"/>
    <w:rsid w:val="00792E10"/>
    <w:rsid w:val="007E7017"/>
    <w:rsid w:val="00824199"/>
    <w:rsid w:val="00916701"/>
    <w:rsid w:val="009470B4"/>
    <w:rsid w:val="009F53EA"/>
    <w:rsid w:val="00A8113B"/>
    <w:rsid w:val="00B82890"/>
    <w:rsid w:val="00B901F0"/>
    <w:rsid w:val="00BF78A4"/>
    <w:rsid w:val="00C667AC"/>
    <w:rsid w:val="00CB2C5E"/>
    <w:rsid w:val="00CF54D3"/>
    <w:rsid w:val="00D12D2F"/>
    <w:rsid w:val="00DC361A"/>
    <w:rsid w:val="00E0410D"/>
    <w:rsid w:val="00EB0E21"/>
    <w:rsid w:val="00EF7366"/>
    <w:rsid w:val="00F7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7C9"/>
  </w:style>
  <w:style w:type="paragraph" w:styleId="Footer">
    <w:name w:val="footer"/>
    <w:basedOn w:val="Normal"/>
    <w:link w:val="FooterChar"/>
    <w:uiPriority w:val="99"/>
    <w:semiHidden/>
    <w:unhideWhenUsed/>
    <w:rsid w:val="0066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7C9"/>
  </w:style>
  <w:style w:type="character" w:styleId="Hyperlink">
    <w:name w:val="Hyperlink"/>
    <w:basedOn w:val="DefaultParagraphFont"/>
    <w:uiPriority w:val="99"/>
    <w:unhideWhenUsed/>
    <w:rsid w:val="00436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hephysicsteacher.ie/juniorcertliter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\Desktop\New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Doc</Template>
  <TotalTime>88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18</cp:revision>
  <dcterms:created xsi:type="dcterms:W3CDTF">2011-12-16T14:04:00Z</dcterms:created>
  <dcterms:modified xsi:type="dcterms:W3CDTF">2013-04-22T21:31:00Z</dcterms:modified>
</cp:coreProperties>
</file>